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56" w:rsidRDefault="004A4D56" w:rsidP="005F267E">
      <w:pPr>
        <w:autoSpaceDE w:val="0"/>
        <w:autoSpaceDN w:val="0"/>
        <w:adjustRightInd w:val="0"/>
        <w:spacing w:line="276" w:lineRule="auto"/>
        <w:jc w:val="center"/>
      </w:pPr>
    </w:p>
    <w:p w:rsidR="004A4D56" w:rsidRDefault="004A4D56" w:rsidP="005F267E">
      <w:pPr>
        <w:autoSpaceDE w:val="0"/>
        <w:autoSpaceDN w:val="0"/>
        <w:adjustRightInd w:val="0"/>
        <w:spacing w:line="276" w:lineRule="auto"/>
        <w:jc w:val="center"/>
      </w:pPr>
    </w:p>
    <w:p w:rsidR="004A4D56" w:rsidRPr="00C85A24" w:rsidRDefault="004A4D56" w:rsidP="005F267E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85A24">
        <w:rPr>
          <w:b/>
        </w:rPr>
        <w:t xml:space="preserve">UCHWAŁA NR </w:t>
      </w:r>
      <w:r>
        <w:rPr>
          <w:b/>
        </w:rPr>
        <w:t>XLIII/250/2017</w:t>
      </w:r>
    </w:p>
    <w:p w:rsidR="004A4D56" w:rsidRPr="00C85A24" w:rsidRDefault="004A4D56" w:rsidP="005F267E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85A24">
        <w:rPr>
          <w:b/>
        </w:rPr>
        <w:t>RADY MIEJSKIEJ W ĆMIELOWIE</w:t>
      </w:r>
    </w:p>
    <w:p w:rsidR="004A4D56" w:rsidRPr="00C85A24" w:rsidRDefault="004A4D56" w:rsidP="005F267E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Z DNIA 19 PAŹDZIERNIKA</w:t>
      </w:r>
      <w:r w:rsidRPr="00C85A24">
        <w:rPr>
          <w:b/>
        </w:rPr>
        <w:t xml:space="preserve"> 201</w:t>
      </w:r>
      <w:r>
        <w:rPr>
          <w:b/>
        </w:rPr>
        <w:t>7</w:t>
      </w:r>
      <w:r w:rsidRPr="00C85A24">
        <w:rPr>
          <w:b/>
        </w:rPr>
        <w:t xml:space="preserve"> ROKU</w:t>
      </w:r>
    </w:p>
    <w:p w:rsidR="004A4D56" w:rsidRPr="0055399E" w:rsidRDefault="004A4D56" w:rsidP="00310909">
      <w:pPr>
        <w:autoSpaceDE w:val="0"/>
        <w:autoSpaceDN w:val="0"/>
        <w:adjustRightInd w:val="0"/>
        <w:spacing w:line="360" w:lineRule="auto"/>
        <w:jc w:val="center"/>
      </w:pPr>
    </w:p>
    <w:p w:rsidR="004A4D56" w:rsidRPr="0055399E" w:rsidRDefault="004A4D56" w:rsidP="005F16C0">
      <w:pPr>
        <w:autoSpaceDE w:val="0"/>
        <w:autoSpaceDN w:val="0"/>
        <w:adjustRightInd w:val="0"/>
        <w:spacing w:line="276" w:lineRule="auto"/>
        <w:ind w:left="708"/>
        <w:jc w:val="both"/>
        <w:rPr>
          <w:b/>
        </w:rPr>
      </w:pPr>
      <w:r w:rsidRPr="0055399E">
        <w:rPr>
          <w:b/>
        </w:rPr>
        <w:t xml:space="preserve">w sprawie </w:t>
      </w:r>
      <w:r>
        <w:rPr>
          <w:b/>
        </w:rPr>
        <w:t xml:space="preserve">zmiany uchwały  nr XXVIII/174/2016 Rady Miejskiej w Ćmielowie z dnia 18 listopada 2016 roku </w:t>
      </w:r>
      <w:r w:rsidRPr="0055399E">
        <w:rPr>
          <w:b/>
        </w:rPr>
        <w:t xml:space="preserve">w sprawie </w:t>
      </w:r>
      <w:r>
        <w:rPr>
          <w:b/>
        </w:rPr>
        <w:t>zatwierdzenia i przyjęcia do realizacji „Planu Gospodarki Niskoemisyjnej dla Gminy Ćmielów”</w:t>
      </w:r>
    </w:p>
    <w:p w:rsidR="004A4D56" w:rsidRDefault="004A4D56" w:rsidP="005F267E">
      <w:pPr>
        <w:autoSpaceDE w:val="0"/>
        <w:autoSpaceDN w:val="0"/>
        <w:adjustRightInd w:val="0"/>
        <w:spacing w:line="276" w:lineRule="auto"/>
        <w:jc w:val="center"/>
      </w:pPr>
    </w:p>
    <w:p w:rsidR="004A4D56" w:rsidRPr="00200CF4" w:rsidRDefault="004A4D56" w:rsidP="005F267E">
      <w:pPr>
        <w:autoSpaceDE w:val="0"/>
        <w:autoSpaceDN w:val="0"/>
        <w:adjustRightInd w:val="0"/>
        <w:spacing w:line="276" w:lineRule="auto"/>
        <w:jc w:val="center"/>
      </w:pPr>
    </w:p>
    <w:p w:rsidR="004A4D56" w:rsidRPr="00091123" w:rsidRDefault="004A4D56" w:rsidP="00EA0F7E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>
        <w:rPr>
          <w:i/>
        </w:rPr>
        <w:tab/>
      </w:r>
      <w:r w:rsidRPr="00627F83">
        <w:rPr>
          <w:i/>
        </w:rPr>
        <w:t xml:space="preserve">Na podstawie </w:t>
      </w:r>
      <w:r w:rsidRPr="00EA0F7E">
        <w:rPr>
          <w:i/>
        </w:rPr>
        <w:t xml:space="preserve">art. 18 </w:t>
      </w:r>
      <w:r>
        <w:rPr>
          <w:i/>
        </w:rPr>
        <w:t>ust. 1 w związku z  art. 7 ust. 1 pkt. 1 i  3  U</w:t>
      </w:r>
      <w:r w:rsidRPr="00EA0F7E">
        <w:rPr>
          <w:i/>
        </w:rPr>
        <w:t xml:space="preserve">stawy z dnia 8 marca 1990 r. o samorządzie gminnym </w:t>
      </w:r>
      <w:r>
        <w:rPr>
          <w:i/>
        </w:rPr>
        <w:t>(T.j. Dz. U. z 2017 r. poz. 1875z późn. zm.</w:t>
      </w:r>
      <w:r w:rsidRPr="00EA0F7E">
        <w:rPr>
          <w:i/>
        </w:rPr>
        <w:t>)</w:t>
      </w:r>
      <w:r>
        <w:rPr>
          <w:i/>
        </w:rPr>
        <w:t xml:space="preserve">, </w:t>
      </w:r>
      <w:r w:rsidRPr="00091123">
        <w:rPr>
          <w:i/>
        </w:rPr>
        <w:t xml:space="preserve">Rada </w:t>
      </w:r>
      <w:r>
        <w:rPr>
          <w:i/>
        </w:rPr>
        <w:t>Miejska w Ćmielowie</w:t>
      </w:r>
      <w:r w:rsidRPr="00091123">
        <w:rPr>
          <w:i/>
        </w:rPr>
        <w:t xml:space="preserve"> uchwala</w:t>
      </w:r>
      <w:r>
        <w:rPr>
          <w:i/>
        </w:rPr>
        <w:t>,</w:t>
      </w:r>
      <w:r w:rsidRPr="00091123">
        <w:rPr>
          <w:i/>
        </w:rPr>
        <w:t xml:space="preserve"> co następuje:</w:t>
      </w:r>
    </w:p>
    <w:p w:rsidR="004A4D56" w:rsidRDefault="004A4D56" w:rsidP="00200CF4">
      <w:pPr>
        <w:autoSpaceDE w:val="0"/>
        <w:autoSpaceDN w:val="0"/>
        <w:adjustRightInd w:val="0"/>
        <w:spacing w:line="360" w:lineRule="auto"/>
        <w:jc w:val="both"/>
      </w:pPr>
    </w:p>
    <w:p w:rsidR="004A4D56" w:rsidRPr="00C85A24" w:rsidRDefault="004A4D56" w:rsidP="008A0D7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C85A24">
        <w:rPr>
          <w:b/>
        </w:rPr>
        <w:t>§ 1</w:t>
      </w:r>
    </w:p>
    <w:p w:rsidR="004A4D56" w:rsidRDefault="004A4D56" w:rsidP="00E515E3">
      <w:pPr>
        <w:autoSpaceDE w:val="0"/>
        <w:autoSpaceDN w:val="0"/>
        <w:adjustRightInd w:val="0"/>
        <w:spacing w:line="276" w:lineRule="auto"/>
        <w:jc w:val="both"/>
      </w:pPr>
      <w:r>
        <w:t xml:space="preserve">W uchwale nr </w:t>
      </w:r>
      <w:r w:rsidRPr="00971F9A">
        <w:t>XXVIII/174/2016 Rady Miejskiej w Ćmielowie z dnia 18 listopada 2016 roku ws. w sprawie zatwierdzenia i przyjęcia do realizacji „Planu Gospodarki Niskoemisyjnej dla Gminy Ćmielów</w:t>
      </w:r>
      <w:r>
        <w:t xml:space="preserve">”,  załącznik nr 1 zastępuje się załącznikiem nr 1 do niniejszej uchwały. </w:t>
      </w:r>
    </w:p>
    <w:p w:rsidR="004A4D56" w:rsidRPr="00C85A24" w:rsidRDefault="004A4D56" w:rsidP="005F267E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C85A24">
        <w:rPr>
          <w:b/>
        </w:rPr>
        <w:t>§ 2</w:t>
      </w:r>
    </w:p>
    <w:p w:rsidR="004A4D56" w:rsidRPr="00233C13" w:rsidRDefault="004A4D56" w:rsidP="009B4014">
      <w:pPr>
        <w:autoSpaceDE w:val="0"/>
        <w:autoSpaceDN w:val="0"/>
        <w:adjustRightInd w:val="0"/>
        <w:spacing w:line="276" w:lineRule="auto"/>
        <w:jc w:val="both"/>
      </w:pPr>
      <w:r w:rsidRPr="009B4014">
        <w:t xml:space="preserve">Wykonanie uchwały powierza się </w:t>
      </w:r>
      <w:r>
        <w:t>Burmistrzowi Ćmielowa.</w:t>
      </w:r>
    </w:p>
    <w:p w:rsidR="004A4D56" w:rsidRPr="0055399E" w:rsidRDefault="004A4D56" w:rsidP="003119C6">
      <w:pPr>
        <w:autoSpaceDE w:val="0"/>
        <w:autoSpaceDN w:val="0"/>
        <w:adjustRightInd w:val="0"/>
        <w:spacing w:line="360" w:lineRule="auto"/>
        <w:jc w:val="center"/>
      </w:pPr>
    </w:p>
    <w:p w:rsidR="004A4D56" w:rsidRPr="00C85A24" w:rsidRDefault="004A4D56" w:rsidP="008A0D7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C85A24">
        <w:rPr>
          <w:b/>
        </w:rPr>
        <w:t>§ 3</w:t>
      </w:r>
    </w:p>
    <w:p w:rsidR="004A4D56" w:rsidRDefault="004A4D56">
      <w:pPr>
        <w:autoSpaceDE w:val="0"/>
        <w:autoSpaceDN w:val="0"/>
        <w:adjustRightInd w:val="0"/>
        <w:spacing w:line="276" w:lineRule="auto"/>
      </w:pPr>
      <w:r w:rsidRPr="0055399E">
        <w:t xml:space="preserve">Uchwała wchodzi w życie </w:t>
      </w:r>
      <w:r>
        <w:t>z dniem podjęcia.</w:t>
      </w:r>
    </w:p>
    <w:p w:rsidR="004A4D56" w:rsidRDefault="004A4D56">
      <w:pPr>
        <w:autoSpaceDE w:val="0"/>
        <w:autoSpaceDN w:val="0"/>
        <w:adjustRightInd w:val="0"/>
        <w:spacing w:line="276" w:lineRule="auto"/>
      </w:pPr>
    </w:p>
    <w:p w:rsidR="004A4D56" w:rsidRDefault="004A4D56">
      <w:pPr>
        <w:autoSpaceDE w:val="0"/>
        <w:autoSpaceDN w:val="0"/>
        <w:adjustRightInd w:val="0"/>
        <w:spacing w:line="276" w:lineRule="auto"/>
      </w:pPr>
    </w:p>
    <w:p w:rsidR="004A4D56" w:rsidRDefault="004A4D56">
      <w:pPr>
        <w:autoSpaceDE w:val="0"/>
        <w:autoSpaceDN w:val="0"/>
        <w:adjustRightInd w:val="0"/>
        <w:spacing w:line="276" w:lineRule="auto"/>
      </w:pPr>
    </w:p>
    <w:p w:rsidR="004A4D56" w:rsidRDefault="004A4D56">
      <w:pPr>
        <w:autoSpaceDE w:val="0"/>
        <w:autoSpaceDN w:val="0"/>
        <w:adjustRightInd w:val="0"/>
        <w:spacing w:line="276" w:lineRule="auto"/>
      </w:pPr>
    </w:p>
    <w:p w:rsidR="004A4D56" w:rsidRDefault="004A4D56">
      <w:pPr>
        <w:autoSpaceDE w:val="0"/>
        <w:autoSpaceDN w:val="0"/>
        <w:adjustRightInd w:val="0"/>
        <w:spacing w:line="276" w:lineRule="auto"/>
      </w:pPr>
    </w:p>
    <w:p w:rsidR="004A4D56" w:rsidRDefault="004A4D56">
      <w:pPr>
        <w:autoSpaceDE w:val="0"/>
        <w:autoSpaceDN w:val="0"/>
        <w:adjustRightInd w:val="0"/>
        <w:spacing w:line="276" w:lineRule="auto"/>
      </w:pPr>
    </w:p>
    <w:p w:rsidR="004A4D56" w:rsidRDefault="004A4D56">
      <w:pPr>
        <w:autoSpaceDE w:val="0"/>
        <w:autoSpaceDN w:val="0"/>
        <w:adjustRightInd w:val="0"/>
        <w:spacing w:line="276" w:lineRule="auto"/>
      </w:pPr>
    </w:p>
    <w:p w:rsidR="004A4D56" w:rsidRDefault="004A4D56">
      <w:pPr>
        <w:autoSpaceDE w:val="0"/>
        <w:autoSpaceDN w:val="0"/>
        <w:adjustRightInd w:val="0"/>
        <w:spacing w:line="276" w:lineRule="auto"/>
      </w:pPr>
    </w:p>
    <w:p w:rsidR="004A4D56" w:rsidRDefault="004A4D56">
      <w:pPr>
        <w:autoSpaceDE w:val="0"/>
        <w:autoSpaceDN w:val="0"/>
        <w:adjustRightInd w:val="0"/>
        <w:spacing w:line="276" w:lineRule="auto"/>
      </w:pPr>
    </w:p>
    <w:p w:rsidR="004A4D56" w:rsidRDefault="004A4D56">
      <w:pPr>
        <w:autoSpaceDE w:val="0"/>
        <w:autoSpaceDN w:val="0"/>
        <w:adjustRightInd w:val="0"/>
        <w:spacing w:line="276" w:lineRule="auto"/>
      </w:pPr>
    </w:p>
    <w:p w:rsidR="004A4D56" w:rsidRDefault="004A4D56">
      <w:pPr>
        <w:autoSpaceDE w:val="0"/>
        <w:autoSpaceDN w:val="0"/>
        <w:adjustRightInd w:val="0"/>
        <w:spacing w:line="276" w:lineRule="auto"/>
      </w:pPr>
    </w:p>
    <w:p w:rsidR="004A4D56" w:rsidRDefault="004A4D56">
      <w:pPr>
        <w:autoSpaceDE w:val="0"/>
        <w:autoSpaceDN w:val="0"/>
        <w:adjustRightInd w:val="0"/>
        <w:spacing w:line="276" w:lineRule="auto"/>
      </w:pPr>
    </w:p>
    <w:p w:rsidR="004A4D56" w:rsidRDefault="004A4D56">
      <w:pPr>
        <w:autoSpaceDE w:val="0"/>
        <w:autoSpaceDN w:val="0"/>
        <w:adjustRightInd w:val="0"/>
        <w:spacing w:line="276" w:lineRule="auto"/>
      </w:pPr>
    </w:p>
    <w:p w:rsidR="004A4D56" w:rsidRDefault="004A4D56">
      <w:pPr>
        <w:autoSpaceDE w:val="0"/>
        <w:autoSpaceDN w:val="0"/>
        <w:adjustRightInd w:val="0"/>
        <w:spacing w:line="276" w:lineRule="auto"/>
      </w:pPr>
    </w:p>
    <w:p w:rsidR="004A4D56" w:rsidRDefault="004A4D56">
      <w:pPr>
        <w:autoSpaceDE w:val="0"/>
        <w:autoSpaceDN w:val="0"/>
        <w:adjustRightInd w:val="0"/>
        <w:spacing w:line="276" w:lineRule="auto"/>
      </w:pPr>
    </w:p>
    <w:p w:rsidR="004A4D56" w:rsidRDefault="004A4D56">
      <w:pPr>
        <w:autoSpaceDE w:val="0"/>
        <w:autoSpaceDN w:val="0"/>
        <w:adjustRightInd w:val="0"/>
        <w:spacing w:line="276" w:lineRule="auto"/>
      </w:pPr>
    </w:p>
    <w:p w:rsidR="004A4D56" w:rsidRDefault="004A4D56">
      <w:pPr>
        <w:autoSpaceDE w:val="0"/>
        <w:autoSpaceDN w:val="0"/>
        <w:adjustRightInd w:val="0"/>
        <w:spacing w:line="276" w:lineRule="auto"/>
      </w:pPr>
    </w:p>
    <w:p w:rsidR="004A4D56" w:rsidRDefault="004A4D56">
      <w:pPr>
        <w:autoSpaceDE w:val="0"/>
        <w:autoSpaceDN w:val="0"/>
        <w:adjustRightInd w:val="0"/>
        <w:spacing w:line="276" w:lineRule="auto"/>
      </w:pPr>
    </w:p>
    <w:p w:rsidR="004A4D56" w:rsidRDefault="004A4D56">
      <w:pPr>
        <w:autoSpaceDE w:val="0"/>
        <w:autoSpaceDN w:val="0"/>
        <w:adjustRightInd w:val="0"/>
        <w:spacing w:line="276" w:lineRule="auto"/>
      </w:pPr>
    </w:p>
    <w:p w:rsidR="004A4D56" w:rsidRDefault="004A4D56">
      <w:pPr>
        <w:autoSpaceDE w:val="0"/>
        <w:autoSpaceDN w:val="0"/>
        <w:adjustRightInd w:val="0"/>
        <w:spacing w:line="276" w:lineRule="auto"/>
      </w:pPr>
    </w:p>
    <w:p w:rsidR="004A4D56" w:rsidRDefault="004A4D56">
      <w:pPr>
        <w:autoSpaceDE w:val="0"/>
        <w:autoSpaceDN w:val="0"/>
        <w:adjustRightInd w:val="0"/>
        <w:spacing w:line="276" w:lineRule="auto"/>
      </w:pPr>
    </w:p>
    <w:p w:rsidR="004A4D56" w:rsidRDefault="004A4D56">
      <w:pPr>
        <w:autoSpaceDE w:val="0"/>
        <w:autoSpaceDN w:val="0"/>
        <w:adjustRightInd w:val="0"/>
        <w:spacing w:line="276" w:lineRule="auto"/>
      </w:pPr>
    </w:p>
    <w:p w:rsidR="004A4D56" w:rsidRPr="00C85A24" w:rsidRDefault="004A4D56" w:rsidP="00233C13">
      <w:pPr>
        <w:spacing w:line="276" w:lineRule="auto"/>
        <w:jc w:val="center"/>
        <w:rPr>
          <w:b/>
        </w:rPr>
      </w:pPr>
      <w:r w:rsidRPr="00C85A24">
        <w:rPr>
          <w:b/>
        </w:rPr>
        <w:t>UZASADNIENIE</w:t>
      </w:r>
    </w:p>
    <w:p w:rsidR="004A4D56" w:rsidRPr="00C85A24" w:rsidRDefault="004A4D56" w:rsidP="00233C13">
      <w:pPr>
        <w:spacing w:line="276" w:lineRule="auto"/>
        <w:jc w:val="center"/>
        <w:rPr>
          <w:b/>
        </w:rPr>
      </w:pPr>
      <w:r w:rsidRPr="00C85A24">
        <w:rPr>
          <w:b/>
        </w:rPr>
        <w:t xml:space="preserve">DO UCHWAŁY NR </w:t>
      </w:r>
      <w:r>
        <w:rPr>
          <w:b/>
        </w:rPr>
        <w:t>XLIII/250/2017</w:t>
      </w:r>
    </w:p>
    <w:p w:rsidR="004A4D56" w:rsidRPr="00C85A24" w:rsidRDefault="004A4D56" w:rsidP="00233C13">
      <w:pPr>
        <w:spacing w:line="276" w:lineRule="auto"/>
        <w:jc w:val="center"/>
        <w:rPr>
          <w:b/>
        </w:rPr>
      </w:pPr>
      <w:r w:rsidRPr="00C85A24">
        <w:rPr>
          <w:b/>
        </w:rPr>
        <w:t>RADY MIEJSKIEJ W ĆMIELOWIE</w:t>
      </w:r>
    </w:p>
    <w:p w:rsidR="004A4D56" w:rsidRPr="00C85A24" w:rsidRDefault="004A4D56" w:rsidP="00233C13">
      <w:pPr>
        <w:spacing w:line="276" w:lineRule="auto"/>
        <w:jc w:val="center"/>
        <w:rPr>
          <w:b/>
        </w:rPr>
      </w:pPr>
      <w:r>
        <w:rPr>
          <w:b/>
        </w:rPr>
        <w:t xml:space="preserve">z dnia 19 października 2017 roku </w:t>
      </w:r>
    </w:p>
    <w:p w:rsidR="004A4D56" w:rsidRDefault="004A4D56" w:rsidP="00785FF5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:rsidR="004A4D56" w:rsidRDefault="004A4D56" w:rsidP="00D630C1">
      <w:pPr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Zmiana uchwały </w:t>
      </w:r>
      <w:r w:rsidRPr="00134198">
        <w:t>nr XXVIII/174/2016 Rady Miejskiej w Ćmielowie z dnia 18 listopada 2016 roku w sprawie zatwierdzenia i przyjęcia</w:t>
      </w:r>
      <w:r>
        <w:rPr>
          <w:b/>
        </w:rPr>
        <w:t xml:space="preserve"> </w:t>
      </w:r>
      <w:r w:rsidRPr="00134198">
        <w:t>do realizacji „Planu Gospodarki Niskoemisyjnej dla Gminy Ćmielów”</w:t>
      </w:r>
      <w:r>
        <w:t xml:space="preserve"> wynika z wniosku Starosty Ostrowieckiego o wprowadzenie do Planu  przedsięwzięcia pn.: „Termomodernizacja Niepublicznych Placówek Opiekuńczo- Wychowawczych  w Małachowie”  w związku z planowana aplikacją  o środki finansowe w ramach RPOWŚ  2014-2020 w zakresie działania 3.3 – Poprawa efektywności  energetycznej   z wykorzystaniem odnawialnych źródeł energii w sektorze  publicznym i mieszkaniowym”. Ujęcie przedmiotowej inwestycji w Planie Gospodarki Niskoemisyjnej dla Gminy Ćmielów stanowi warunek konieczny do ubieganie się o środki zewnętrzne na przedmiotową inwestycję.</w:t>
      </w:r>
    </w:p>
    <w:p w:rsidR="004A4D56" w:rsidRPr="009101E7" w:rsidRDefault="004A4D56" w:rsidP="00321AD2">
      <w:pPr>
        <w:spacing w:line="360" w:lineRule="auto"/>
        <w:jc w:val="both"/>
      </w:pPr>
      <w:r w:rsidRPr="009101E7">
        <w:tab/>
        <w:t>Biorąc pod uwagę powyższe, podjęcie uchwały w przedmiotowej sprawie jest zasadne.</w:t>
      </w:r>
    </w:p>
    <w:sectPr w:rsidR="004A4D56" w:rsidRPr="009101E7" w:rsidSect="00B627B7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3185"/>
    <w:multiLevelType w:val="hybridMultilevel"/>
    <w:tmpl w:val="1786AF0A"/>
    <w:lvl w:ilvl="0" w:tplc="B41C33A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C851A91"/>
    <w:multiLevelType w:val="hybridMultilevel"/>
    <w:tmpl w:val="B08675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E52155"/>
    <w:multiLevelType w:val="hybridMultilevel"/>
    <w:tmpl w:val="A1D4CC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52EF"/>
    <w:multiLevelType w:val="hybridMultilevel"/>
    <w:tmpl w:val="DB1EA7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9BE"/>
    <w:rsid w:val="000032FA"/>
    <w:rsid w:val="00030FF6"/>
    <w:rsid w:val="00042DF0"/>
    <w:rsid w:val="00045807"/>
    <w:rsid w:val="00063D62"/>
    <w:rsid w:val="00072505"/>
    <w:rsid w:val="00090AB3"/>
    <w:rsid w:val="00091123"/>
    <w:rsid w:val="000B09AB"/>
    <w:rsid w:val="000B7011"/>
    <w:rsid w:val="000C4487"/>
    <w:rsid w:val="000F1FC5"/>
    <w:rsid w:val="0011308C"/>
    <w:rsid w:val="00117308"/>
    <w:rsid w:val="00134198"/>
    <w:rsid w:val="00150F69"/>
    <w:rsid w:val="00192778"/>
    <w:rsid w:val="00192A4F"/>
    <w:rsid w:val="001A5A17"/>
    <w:rsid w:val="001B6EE3"/>
    <w:rsid w:val="001C6755"/>
    <w:rsid w:val="001F1B09"/>
    <w:rsid w:val="00200CF4"/>
    <w:rsid w:val="00202151"/>
    <w:rsid w:val="002035E3"/>
    <w:rsid w:val="0023018C"/>
    <w:rsid w:val="00232EAE"/>
    <w:rsid w:val="00233C13"/>
    <w:rsid w:val="0024624F"/>
    <w:rsid w:val="002658C9"/>
    <w:rsid w:val="002771AE"/>
    <w:rsid w:val="0029098B"/>
    <w:rsid w:val="00293510"/>
    <w:rsid w:val="002A7575"/>
    <w:rsid w:val="002B312A"/>
    <w:rsid w:val="002B75CA"/>
    <w:rsid w:val="002D0909"/>
    <w:rsid w:val="002F0C6B"/>
    <w:rsid w:val="002F102A"/>
    <w:rsid w:val="002F1B23"/>
    <w:rsid w:val="002F721E"/>
    <w:rsid w:val="00310909"/>
    <w:rsid w:val="003119C6"/>
    <w:rsid w:val="003219D3"/>
    <w:rsid w:val="00321AD2"/>
    <w:rsid w:val="0032246D"/>
    <w:rsid w:val="00324A6C"/>
    <w:rsid w:val="00327C47"/>
    <w:rsid w:val="00331A67"/>
    <w:rsid w:val="00336A60"/>
    <w:rsid w:val="00394F4B"/>
    <w:rsid w:val="00395FDB"/>
    <w:rsid w:val="003B4763"/>
    <w:rsid w:val="003C2A1C"/>
    <w:rsid w:val="003D78F9"/>
    <w:rsid w:val="0040118F"/>
    <w:rsid w:val="00406042"/>
    <w:rsid w:val="004322DD"/>
    <w:rsid w:val="004322E9"/>
    <w:rsid w:val="004337A6"/>
    <w:rsid w:val="00443F1A"/>
    <w:rsid w:val="00454E63"/>
    <w:rsid w:val="00456FF5"/>
    <w:rsid w:val="004677D7"/>
    <w:rsid w:val="004835B5"/>
    <w:rsid w:val="0048660B"/>
    <w:rsid w:val="00491B47"/>
    <w:rsid w:val="004A4D56"/>
    <w:rsid w:val="004C667A"/>
    <w:rsid w:val="004D14A4"/>
    <w:rsid w:val="004D3631"/>
    <w:rsid w:val="004E1B3D"/>
    <w:rsid w:val="004E3EB5"/>
    <w:rsid w:val="004E4D83"/>
    <w:rsid w:val="004F5FD5"/>
    <w:rsid w:val="005159C9"/>
    <w:rsid w:val="00520299"/>
    <w:rsid w:val="00535741"/>
    <w:rsid w:val="005425A3"/>
    <w:rsid w:val="00553503"/>
    <w:rsid w:val="0055399E"/>
    <w:rsid w:val="00566E89"/>
    <w:rsid w:val="00590C52"/>
    <w:rsid w:val="005B3243"/>
    <w:rsid w:val="005D3791"/>
    <w:rsid w:val="005F16C0"/>
    <w:rsid w:val="005F1E47"/>
    <w:rsid w:val="005F267E"/>
    <w:rsid w:val="00607C71"/>
    <w:rsid w:val="00623F6A"/>
    <w:rsid w:val="00627F83"/>
    <w:rsid w:val="00630859"/>
    <w:rsid w:val="00640363"/>
    <w:rsid w:val="00650D6A"/>
    <w:rsid w:val="0065625F"/>
    <w:rsid w:val="006812FB"/>
    <w:rsid w:val="006A0C7F"/>
    <w:rsid w:val="00701905"/>
    <w:rsid w:val="0070387A"/>
    <w:rsid w:val="0071302A"/>
    <w:rsid w:val="00726206"/>
    <w:rsid w:val="0072718D"/>
    <w:rsid w:val="00731FC3"/>
    <w:rsid w:val="007359E3"/>
    <w:rsid w:val="00736D71"/>
    <w:rsid w:val="00764FE5"/>
    <w:rsid w:val="007717C0"/>
    <w:rsid w:val="00785FF5"/>
    <w:rsid w:val="00794A6F"/>
    <w:rsid w:val="007A0EAE"/>
    <w:rsid w:val="007B39BE"/>
    <w:rsid w:val="007C070E"/>
    <w:rsid w:val="007D12BD"/>
    <w:rsid w:val="007F4BBE"/>
    <w:rsid w:val="00816B8E"/>
    <w:rsid w:val="00824B05"/>
    <w:rsid w:val="00825045"/>
    <w:rsid w:val="0084284E"/>
    <w:rsid w:val="00843088"/>
    <w:rsid w:val="008A0D75"/>
    <w:rsid w:val="008A319D"/>
    <w:rsid w:val="008E373D"/>
    <w:rsid w:val="009101E7"/>
    <w:rsid w:val="0096127F"/>
    <w:rsid w:val="00971F9A"/>
    <w:rsid w:val="00976CA6"/>
    <w:rsid w:val="00982F90"/>
    <w:rsid w:val="00992490"/>
    <w:rsid w:val="009B29CB"/>
    <w:rsid w:val="009B4014"/>
    <w:rsid w:val="00A043FB"/>
    <w:rsid w:val="00A15C37"/>
    <w:rsid w:val="00A46512"/>
    <w:rsid w:val="00A47BC5"/>
    <w:rsid w:val="00A509BA"/>
    <w:rsid w:val="00A5600C"/>
    <w:rsid w:val="00AD14BA"/>
    <w:rsid w:val="00AF0F79"/>
    <w:rsid w:val="00B006B0"/>
    <w:rsid w:val="00B115F3"/>
    <w:rsid w:val="00B13EA2"/>
    <w:rsid w:val="00B2666D"/>
    <w:rsid w:val="00B35459"/>
    <w:rsid w:val="00B44F6E"/>
    <w:rsid w:val="00B533C3"/>
    <w:rsid w:val="00B61101"/>
    <w:rsid w:val="00B627B7"/>
    <w:rsid w:val="00B635E2"/>
    <w:rsid w:val="00B97007"/>
    <w:rsid w:val="00BB4F2D"/>
    <w:rsid w:val="00BE3212"/>
    <w:rsid w:val="00BE68FE"/>
    <w:rsid w:val="00C132CD"/>
    <w:rsid w:val="00C20D89"/>
    <w:rsid w:val="00C279AD"/>
    <w:rsid w:val="00C42BDF"/>
    <w:rsid w:val="00C4539C"/>
    <w:rsid w:val="00C74670"/>
    <w:rsid w:val="00C85A24"/>
    <w:rsid w:val="00C85A7D"/>
    <w:rsid w:val="00C87E20"/>
    <w:rsid w:val="00C94165"/>
    <w:rsid w:val="00CB18A0"/>
    <w:rsid w:val="00CC6924"/>
    <w:rsid w:val="00CE54CF"/>
    <w:rsid w:val="00CF4EBE"/>
    <w:rsid w:val="00D117BB"/>
    <w:rsid w:val="00D13CFD"/>
    <w:rsid w:val="00D30C75"/>
    <w:rsid w:val="00D3474C"/>
    <w:rsid w:val="00D41B0C"/>
    <w:rsid w:val="00D4594C"/>
    <w:rsid w:val="00D5171D"/>
    <w:rsid w:val="00D630C1"/>
    <w:rsid w:val="00D97E62"/>
    <w:rsid w:val="00DA2750"/>
    <w:rsid w:val="00E515E3"/>
    <w:rsid w:val="00E528E2"/>
    <w:rsid w:val="00E67AAA"/>
    <w:rsid w:val="00E90C4C"/>
    <w:rsid w:val="00E97E11"/>
    <w:rsid w:val="00EA0F7E"/>
    <w:rsid w:val="00EA138E"/>
    <w:rsid w:val="00EC58CB"/>
    <w:rsid w:val="00EE2617"/>
    <w:rsid w:val="00EE67C4"/>
    <w:rsid w:val="00F025BC"/>
    <w:rsid w:val="00F22EEC"/>
    <w:rsid w:val="00F310BC"/>
    <w:rsid w:val="00F40167"/>
    <w:rsid w:val="00F42545"/>
    <w:rsid w:val="00F623DC"/>
    <w:rsid w:val="00F649DA"/>
    <w:rsid w:val="00F925ED"/>
    <w:rsid w:val="00FA3296"/>
    <w:rsid w:val="00FB3FA2"/>
    <w:rsid w:val="00FB4840"/>
    <w:rsid w:val="00FD08A0"/>
    <w:rsid w:val="00FF0A21"/>
    <w:rsid w:val="00FF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BD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5399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77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71A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130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64F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0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266</Words>
  <Characters>1598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subject/>
  <dc:creator>Rafal</dc:creator>
  <cp:keywords/>
  <dc:description/>
  <cp:lastModifiedBy>user</cp:lastModifiedBy>
  <cp:revision>2</cp:revision>
  <cp:lastPrinted>2017-10-10T10:32:00Z</cp:lastPrinted>
  <dcterms:created xsi:type="dcterms:W3CDTF">2017-10-16T10:02:00Z</dcterms:created>
  <dcterms:modified xsi:type="dcterms:W3CDTF">2017-10-16T10:02:00Z</dcterms:modified>
</cp:coreProperties>
</file>