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7" w:rsidRPr="00DF41B2" w:rsidRDefault="002115B7" w:rsidP="00DF41B2">
      <w:pPr>
        <w:shd w:val="clear" w:color="auto" w:fill="FFFFFF"/>
        <w:jc w:val="center"/>
        <w:rPr>
          <w:rFonts w:ascii="Verdana" w:hAnsi="Verdana"/>
          <w:sz w:val="17"/>
          <w:szCs w:val="17"/>
        </w:rPr>
      </w:pPr>
      <w:r w:rsidRPr="00DF41B2">
        <w:rPr>
          <w:b/>
          <w:bCs/>
        </w:rPr>
        <w:t>Zarządzenie Nr  40/2016</w:t>
      </w:r>
    </w:p>
    <w:p w:rsidR="002115B7" w:rsidRPr="00DF41B2" w:rsidRDefault="002115B7" w:rsidP="00DF41B2">
      <w:pPr>
        <w:shd w:val="clear" w:color="auto" w:fill="FFFFFF"/>
        <w:jc w:val="center"/>
        <w:rPr>
          <w:rFonts w:ascii="Verdana" w:hAnsi="Verdana"/>
          <w:b/>
          <w:sz w:val="17"/>
          <w:szCs w:val="17"/>
        </w:rPr>
      </w:pPr>
      <w:r w:rsidRPr="00DF41B2">
        <w:rPr>
          <w:b/>
        </w:rPr>
        <w:t xml:space="preserve">Burmistrza Ćmielowa </w:t>
      </w:r>
      <w:r w:rsidRPr="00DF41B2">
        <w:rPr>
          <w:b/>
        </w:rPr>
        <w:br/>
        <w:t xml:space="preserve">z dnia 25 maja 2016 roku </w:t>
      </w:r>
    </w:p>
    <w:p w:rsidR="002115B7" w:rsidRDefault="002115B7" w:rsidP="00B101F1">
      <w:pPr>
        <w:shd w:val="clear" w:color="auto" w:fill="FFFFFF"/>
        <w:ind w:firstLine="708"/>
        <w:jc w:val="both"/>
      </w:pPr>
    </w:p>
    <w:p w:rsidR="002115B7" w:rsidRPr="00DF41B2" w:rsidRDefault="002115B7" w:rsidP="00B101F1">
      <w:pPr>
        <w:shd w:val="clear" w:color="auto" w:fill="FFFFFF"/>
        <w:ind w:left="708"/>
        <w:jc w:val="both"/>
        <w:rPr>
          <w:rFonts w:ascii="Verdana" w:hAnsi="Verdana"/>
          <w:sz w:val="17"/>
          <w:szCs w:val="17"/>
        </w:rPr>
      </w:pPr>
      <w:r w:rsidRPr="00DF41B2">
        <w:t>w sprawie przeprowadzenia konsultacji społecznych dotyczących projektu Aktualizacji Strategii Rozwoju Miasta i Gminy Ćmielów na lata 2014- 2020</w:t>
      </w:r>
    </w:p>
    <w:p w:rsidR="002115B7" w:rsidRPr="00DF41B2" w:rsidRDefault="002115B7" w:rsidP="00DF41B2">
      <w:pPr>
        <w:shd w:val="clear" w:color="auto" w:fill="FFFFFF"/>
        <w:ind w:firstLine="709"/>
        <w:jc w:val="both"/>
      </w:pPr>
    </w:p>
    <w:p w:rsidR="002115B7" w:rsidRPr="00DF41B2" w:rsidRDefault="002115B7" w:rsidP="00DF41B2">
      <w:pPr>
        <w:shd w:val="clear" w:color="auto" w:fill="FFFFFF"/>
        <w:ind w:firstLine="709"/>
        <w:jc w:val="both"/>
        <w:rPr>
          <w:rFonts w:ascii="Verdana" w:hAnsi="Verdana"/>
          <w:sz w:val="17"/>
          <w:szCs w:val="17"/>
        </w:rPr>
      </w:pPr>
      <w:r w:rsidRPr="00DF41B2">
        <w:t xml:space="preserve">Na podstawie art. 5a ust. 1, art. 30 ust. 1, ust. 2 pkt 2 ustawy z dnia 8 marca 1990 r. o samorządzie gminnym (T. j. Dz. U. z 2016, poz. 446) </w:t>
      </w:r>
      <w:r w:rsidRPr="00DF41B2">
        <w:rPr>
          <w:color w:val="000000"/>
        </w:rPr>
        <w:t>w związku z art.</w:t>
      </w:r>
      <w:r w:rsidRPr="00DF41B2">
        <w:t xml:space="preserve">39 ust.1,art.54 ust 2  </w:t>
      </w:r>
      <w:r w:rsidRPr="00DF41B2">
        <w:rPr>
          <w:rFonts w:ascii="TTE19D1AC8t00 CE" w:hAnsi="TTE19D1AC8t00 CE"/>
          <w:color w:val="000000"/>
        </w:rPr>
        <w:t xml:space="preserve">ustawy  </w:t>
      </w:r>
      <w:r>
        <w:rPr>
          <w:rFonts w:ascii="TTE19D1AC8t00 CE" w:hAnsi="TTE19D1AC8t00 CE"/>
          <w:color w:val="000000"/>
        </w:rPr>
        <w:br/>
      </w:r>
      <w:r w:rsidRPr="00DF41B2">
        <w:rPr>
          <w:rFonts w:ascii="TTE19D1AC8t00 CE" w:hAnsi="TTE19D1AC8t00 CE"/>
          <w:color w:val="000000"/>
        </w:rPr>
        <w:t>z dnia 3 października 2008r. o udostępnianiu informacji o środowisku i jego ochronie, udziale społeczeństwa w ochronie środowiska oraz o ocenach oddziaływania na środowisko /</w:t>
      </w:r>
      <w:r>
        <w:rPr>
          <w:rFonts w:ascii="TTE19D1AC8t00" w:hAnsi="TTE19D1AC8t00"/>
          <w:color w:val="000000"/>
        </w:rPr>
        <w:t xml:space="preserve">t.j.Dz.U. z 2016 </w:t>
      </w:r>
      <w:bookmarkStart w:id="0" w:name="_GoBack"/>
      <w:bookmarkEnd w:id="0"/>
      <w:r>
        <w:rPr>
          <w:rFonts w:ascii="TTE19D1AC8t00" w:hAnsi="TTE19D1AC8t00"/>
          <w:color w:val="000000"/>
        </w:rPr>
        <w:t xml:space="preserve">r., poz. 353 </w:t>
      </w:r>
      <w:r w:rsidRPr="00DF41B2">
        <w:rPr>
          <w:rFonts w:ascii="TTE19D1AC8t00" w:hAnsi="TTE19D1AC8t00"/>
          <w:color w:val="000000"/>
        </w:rPr>
        <w:t xml:space="preserve">/ </w:t>
      </w:r>
      <w:r w:rsidRPr="00DF41B2">
        <w:t xml:space="preserve">oraz  uchwały Nr IV/27/2006 Rady Miejskiej w Ćmielowie z dnia 29 grudnia 2006r. </w:t>
      </w:r>
      <w:r>
        <w:br/>
      </w:r>
      <w:r w:rsidRPr="00DF41B2">
        <w:t>w sprawie zasad i trybu przeprowadzania konsultacji z  mieszkańcami Miasta i Gminy Ćmielów.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rPr>
          <w:b/>
          <w:bCs/>
        </w:rPr>
        <w:t>zarządzam, co następuje</w:t>
      </w:r>
    </w:p>
    <w:p w:rsidR="002115B7" w:rsidRPr="00DF41B2" w:rsidRDefault="002115B7" w:rsidP="00DF41B2">
      <w:pPr>
        <w:shd w:val="clear" w:color="auto" w:fill="FFFFFF"/>
        <w:jc w:val="center"/>
      </w:pPr>
      <w:r w:rsidRPr="00DF41B2">
        <w:rPr>
          <w:b/>
        </w:rPr>
        <w:t>§ 1</w:t>
      </w:r>
      <w:r w:rsidRPr="00DF41B2">
        <w:t>. 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1. Zarządzam przeprowadzenie konsultacji społecznych z mieszkańcami miasta i gminy Ćmielów dotyczących projektu Aktualizacji Strategii Rozwoju Miasta i Gminy Ćmielów na lata 2014-2020</w:t>
      </w:r>
      <w:r w:rsidRPr="00DF41B2">
        <w:rPr>
          <w:rFonts w:ascii="Verdana" w:hAnsi="Verdana"/>
          <w:sz w:val="17"/>
          <w:szCs w:val="17"/>
        </w:rPr>
        <w:t xml:space="preserve"> </w:t>
      </w:r>
      <w:r w:rsidRPr="00DF41B2">
        <w:t>od 25 maja 2016 roku do 16 czerwca 2016 roku w formie przyjmowania wniosków, uwag i opinii.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2. Konsultacje mają na celu zebranie od mieszkańców miasta i gminy Ćmielów wniosków, uwag</w:t>
      </w:r>
      <w:r>
        <w:br/>
      </w:r>
      <w:r w:rsidRPr="00DF41B2">
        <w:t xml:space="preserve"> i opinii do projektu Aktualizacja Strategii Rozwoju Miasta i Gminy Ćmielów na lata 2014-2020.</w:t>
      </w:r>
    </w:p>
    <w:p w:rsidR="002115B7" w:rsidRPr="00DF41B2" w:rsidRDefault="002115B7" w:rsidP="00DF41B2">
      <w:pPr>
        <w:shd w:val="clear" w:color="auto" w:fill="FFFFFF"/>
        <w:jc w:val="center"/>
      </w:pPr>
      <w:r w:rsidRPr="00DF41B2">
        <w:rPr>
          <w:b/>
        </w:rPr>
        <w:t>§ 2</w:t>
      </w:r>
      <w:r w:rsidRPr="00DF41B2">
        <w:t>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Ogłoszenie w sprawie przeprowadzenia konsultacji społecznych, którego treść stanowi załącznik Nr 1 do niniejszego Zarządzenia, będzie zamieszczone w Biuletynie Informacji Publicznej (</w:t>
      </w:r>
      <w:hyperlink r:id="rId5" w:history="1">
        <w:r w:rsidRPr="00DF41B2">
          <w:rPr>
            <w:color w:val="000080"/>
            <w:u w:val="single"/>
          </w:rPr>
          <w:t>www.bip.cmielow.pl</w:t>
        </w:r>
      </w:hyperlink>
      <w:r w:rsidRPr="00DF41B2">
        <w:t>) i na tablicach ogłoszeń w Urzędzie Miasta i Gminy Ćmielów</w:t>
      </w:r>
    </w:p>
    <w:p w:rsidR="002115B7" w:rsidRPr="00DF41B2" w:rsidRDefault="002115B7" w:rsidP="00DF41B2">
      <w:pPr>
        <w:shd w:val="clear" w:color="auto" w:fill="FFFFFF"/>
        <w:jc w:val="center"/>
        <w:rPr>
          <w:b/>
        </w:rPr>
      </w:pPr>
      <w:r w:rsidRPr="00DF41B2">
        <w:rPr>
          <w:b/>
        </w:rPr>
        <w:t>§ 3.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 xml:space="preserve">Wnioski, uwagi i opinie powinny być przekazywane przez mieszkańców gminy w formie pisemnej </w:t>
      </w:r>
      <w:r>
        <w:br/>
      </w:r>
      <w:r w:rsidRPr="00DF41B2">
        <w:t>w szczególności na formularzu konsultacji stanowiącym załącznik Nr 2 do niniejszego Zarządzenia.</w:t>
      </w:r>
    </w:p>
    <w:p w:rsidR="002115B7" w:rsidRPr="00DF41B2" w:rsidRDefault="002115B7" w:rsidP="00DF41B2">
      <w:pPr>
        <w:shd w:val="clear" w:color="auto" w:fill="FFFFFF"/>
        <w:jc w:val="center"/>
        <w:rPr>
          <w:b/>
        </w:rPr>
      </w:pPr>
      <w:r w:rsidRPr="00DF41B2">
        <w:rPr>
          <w:b/>
        </w:rPr>
        <w:t>§ 4.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1. W celu przeprowadzenia konsultacji, o których mowa w § 1, powołuję Zespół ds. Konsultacji, zwany dalej Zespołem, w składzie: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1) Przewodniczący – Sekretarz Miasta</w:t>
      </w:r>
    </w:p>
    <w:p w:rsidR="002115B7" w:rsidRPr="00DF41B2" w:rsidRDefault="002115B7" w:rsidP="00DF41B2">
      <w:pPr>
        <w:shd w:val="clear" w:color="auto" w:fill="FFFFFF"/>
        <w:jc w:val="both"/>
      </w:pPr>
      <w:r w:rsidRPr="00DF41B2">
        <w:t xml:space="preserve">2) Członkowie: </w:t>
      </w:r>
      <w:r w:rsidRPr="00DF41B2">
        <w:tab/>
        <w:t>- Kierownik Referatu Techniczno – Inwestycyjnego</w:t>
      </w:r>
    </w:p>
    <w:p w:rsidR="002115B7" w:rsidRPr="00DF41B2" w:rsidRDefault="002115B7" w:rsidP="00DF41B2">
      <w:pPr>
        <w:shd w:val="clear" w:color="auto" w:fill="FFFFFF"/>
        <w:ind w:hanging="187"/>
        <w:jc w:val="both"/>
      </w:pPr>
      <w:r w:rsidRPr="00DF41B2">
        <w:tab/>
      </w:r>
      <w:r w:rsidRPr="00DF41B2">
        <w:tab/>
      </w:r>
      <w:r w:rsidRPr="00DF41B2">
        <w:tab/>
        <w:t>- dwóch pracowników Referatu Techniczno – Inwestycyjnego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2. W przypadku braku możliwości uczestniczenia w pracach Zespołu przewodniczącego lub członka Zespołu, w pracach Zespołu zastępują ich upoważnione przez nich osoby.</w:t>
      </w:r>
    </w:p>
    <w:p w:rsidR="002115B7" w:rsidRPr="00DF41B2" w:rsidRDefault="002115B7" w:rsidP="00DF41B2">
      <w:pPr>
        <w:shd w:val="clear" w:color="auto" w:fill="FFFFFF"/>
        <w:jc w:val="center"/>
        <w:rPr>
          <w:b/>
        </w:rPr>
      </w:pPr>
      <w:r w:rsidRPr="00DF41B2">
        <w:rPr>
          <w:b/>
        </w:rPr>
        <w:t>§ 5.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Tryb pracy Zespołu, o którym mowa w § 4 ust. 1, określa regulamin stanowiący załącznik Nr 3 do Zarządzenia.</w:t>
      </w:r>
    </w:p>
    <w:p w:rsidR="002115B7" w:rsidRPr="00DF41B2" w:rsidRDefault="002115B7" w:rsidP="00DF41B2">
      <w:pPr>
        <w:shd w:val="clear" w:color="auto" w:fill="FFFFFF"/>
        <w:jc w:val="center"/>
        <w:rPr>
          <w:b/>
        </w:rPr>
      </w:pPr>
      <w:r w:rsidRPr="00DF41B2">
        <w:rPr>
          <w:b/>
        </w:rPr>
        <w:t>§ 6.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DF41B2">
        <w:t>Ustalam wzór zestawienia zbiorczego wyników z konsultacji przeprowadzonych na terenie miasta stanowiący załącznik Nr 4 do Zarządzenia.</w:t>
      </w:r>
    </w:p>
    <w:p w:rsidR="002115B7" w:rsidRPr="00DF41B2" w:rsidRDefault="002115B7" w:rsidP="00DF41B2">
      <w:pPr>
        <w:shd w:val="clear" w:color="auto" w:fill="FFFFFF"/>
        <w:jc w:val="center"/>
        <w:rPr>
          <w:b/>
        </w:rPr>
      </w:pPr>
      <w:r w:rsidRPr="00DF41B2">
        <w:rPr>
          <w:b/>
        </w:rPr>
        <w:t>§ 7.</w:t>
      </w:r>
    </w:p>
    <w:p w:rsidR="002115B7" w:rsidRPr="00DF41B2" w:rsidRDefault="002115B7" w:rsidP="00DF41B2">
      <w:pPr>
        <w:shd w:val="clear" w:color="auto" w:fill="FFFFFF"/>
        <w:jc w:val="both"/>
      </w:pPr>
      <w:r w:rsidRPr="00DF41B2">
        <w:t xml:space="preserve">Wykonanie zarządzenia powierzam Sekretarzowi Miasta </w:t>
      </w:r>
    </w:p>
    <w:p w:rsidR="002115B7" w:rsidRPr="00DF41B2" w:rsidRDefault="002115B7" w:rsidP="00DF41B2">
      <w:pPr>
        <w:shd w:val="clear" w:color="auto" w:fill="FFFFFF"/>
        <w:jc w:val="center"/>
        <w:rPr>
          <w:b/>
        </w:rPr>
      </w:pPr>
      <w:r w:rsidRPr="00DF41B2">
        <w:rPr>
          <w:b/>
        </w:rPr>
        <w:t>§ 8.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DF41B2">
        <w:t>Nadzór nad wykonaniem zarządzenia powierzam Zastępcy Burmistrza Ćmielowa</w:t>
      </w:r>
      <w:r w:rsidRPr="00DF41B2">
        <w:rPr>
          <w:color w:val="000000"/>
        </w:rPr>
        <w:t>.</w:t>
      </w:r>
    </w:p>
    <w:p w:rsidR="002115B7" w:rsidRPr="00DF41B2" w:rsidRDefault="002115B7" w:rsidP="00DF41B2">
      <w:pPr>
        <w:shd w:val="clear" w:color="auto" w:fill="FFFFFF"/>
        <w:jc w:val="center"/>
        <w:rPr>
          <w:b/>
          <w:color w:val="000000"/>
        </w:rPr>
      </w:pPr>
      <w:r w:rsidRPr="00DF41B2">
        <w:rPr>
          <w:b/>
          <w:color w:val="000000"/>
        </w:rPr>
        <w:t>§ 9.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DF41B2">
        <w:rPr>
          <w:color w:val="000000"/>
        </w:rPr>
        <w:t>Zarządzenie podaje się do publicznej wiadomości przez wywieszenie na tablicach ogłoszeń Urzędu Miasta i Gminy Ćmielów, a także poprzez umieszczenie w Biuletynie Informacji Publicznej (</w:t>
      </w:r>
      <w:hyperlink r:id="rId6" w:history="1">
        <w:r w:rsidRPr="00DF41B2">
          <w:rPr>
            <w:color w:val="000080"/>
            <w:u w:val="single"/>
          </w:rPr>
          <w:t>www.bip.cmielow.pl</w:t>
        </w:r>
      </w:hyperlink>
      <w:r w:rsidRPr="00DF41B2">
        <w:rPr>
          <w:color w:val="000000"/>
        </w:rPr>
        <w:t xml:space="preserve">)   </w:t>
      </w:r>
    </w:p>
    <w:p w:rsidR="002115B7" w:rsidRPr="00DF41B2" w:rsidRDefault="002115B7" w:rsidP="00DF41B2">
      <w:pPr>
        <w:shd w:val="clear" w:color="auto" w:fill="FFFFFF"/>
        <w:jc w:val="center"/>
        <w:rPr>
          <w:b/>
          <w:color w:val="000000"/>
        </w:rPr>
      </w:pPr>
      <w:r w:rsidRPr="00DF41B2">
        <w:rPr>
          <w:b/>
          <w:color w:val="000000"/>
        </w:rPr>
        <w:t>§ 10.</w:t>
      </w:r>
    </w:p>
    <w:p w:rsidR="002115B7" w:rsidRPr="00DF41B2" w:rsidRDefault="002115B7" w:rsidP="00DF41B2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DF41B2">
        <w:rPr>
          <w:color w:val="000000"/>
        </w:rPr>
        <w:t>Zarządzenie wchodzi w życie z dniem wydania.</w:t>
      </w:r>
    </w:p>
    <w:p w:rsidR="002115B7" w:rsidRPr="00DF41B2" w:rsidRDefault="002115B7" w:rsidP="00DF41B2">
      <w:pPr>
        <w:pageBreakBefore/>
        <w:jc w:val="both"/>
      </w:pP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>
        <w:tab/>
      </w:r>
      <w:r w:rsidRPr="00DF41B2">
        <w:t>Załącznik Nr 1 do Zarządzenia Nr 40/2016</w:t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>
        <w:tab/>
      </w:r>
      <w:r>
        <w:tab/>
      </w:r>
      <w:r w:rsidRPr="00DF41B2">
        <w:t xml:space="preserve">Burmistrza Ćmielowa </w:t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>
        <w:tab/>
      </w:r>
      <w:r w:rsidRPr="00DF41B2">
        <w:t>z dnia 25 maja 2016 roku</w:t>
      </w:r>
    </w:p>
    <w:p w:rsidR="002115B7" w:rsidRPr="00DF41B2" w:rsidRDefault="002115B7" w:rsidP="00DF41B2">
      <w:r w:rsidRPr="00DF41B2">
        <w:t> </w:t>
      </w:r>
    </w:p>
    <w:p w:rsidR="002115B7" w:rsidRPr="00DF41B2" w:rsidRDefault="002115B7" w:rsidP="00DF41B2">
      <w:r w:rsidRPr="00DF41B2">
        <w:t> </w:t>
      </w:r>
    </w:p>
    <w:p w:rsidR="002115B7" w:rsidRPr="00DF41B2" w:rsidRDefault="002115B7" w:rsidP="00DF41B2">
      <w:pPr>
        <w:jc w:val="center"/>
        <w:rPr>
          <w:b/>
        </w:rPr>
      </w:pPr>
      <w:r w:rsidRPr="00DF41B2">
        <w:rPr>
          <w:b/>
        </w:rPr>
        <w:t>Ogłoszenie</w:t>
      </w:r>
    </w:p>
    <w:p w:rsidR="002115B7" w:rsidRPr="00DF41B2" w:rsidRDefault="002115B7" w:rsidP="00DF41B2">
      <w:pPr>
        <w:jc w:val="center"/>
        <w:rPr>
          <w:b/>
        </w:rPr>
      </w:pPr>
    </w:p>
    <w:p w:rsidR="002115B7" w:rsidRPr="00DF41B2" w:rsidRDefault="002115B7" w:rsidP="00DF41B2">
      <w:pPr>
        <w:jc w:val="center"/>
        <w:rPr>
          <w:b/>
        </w:rPr>
      </w:pPr>
      <w:r w:rsidRPr="00DF41B2">
        <w:rPr>
          <w:b/>
        </w:rPr>
        <w:t>Burmistrz Ćmielowa</w:t>
      </w:r>
    </w:p>
    <w:p w:rsidR="002115B7" w:rsidRPr="00DF41B2" w:rsidRDefault="002115B7" w:rsidP="00DF41B2">
      <w:pPr>
        <w:jc w:val="center"/>
        <w:rPr>
          <w:b/>
        </w:rPr>
      </w:pPr>
      <w:r w:rsidRPr="00DF41B2">
        <w:rPr>
          <w:b/>
        </w:rPr>
        <w:t>ogłasza przeprowadzenie konsultacji społecznych dotyczących projektu</w:t>
      </w:r>
    </w:p>
    <w:p w:rsidR="002115B7" w:rsidRPr="00DF41B2" w:rsidRDefault="002115B7" w:rsidP="00DF41B2">
      <w:pPr>
        <w:jc w:val="center"/>
        <w:rPr>
          <w:b/>
        </w:rPr>
      </w:pPr>
      <w:r w:rsidRPr="00DF41B2">
        <w:rPr>
          <w:b/>
        </w:rPr>
        <w:t>Aktualizacji Strategii Rozwoju Miasta i Gminy Ćmielów na lata 2014-2020</w:t>
      </w:r>
    </w:p>
    <w:p w:rsidR="002115B7" w:rsidRPr="00DF41B2" w:rsidRDefault="002115B7" w:rsidP="00DF41B2">
      <w:pPr>
        <w:jc w:val="center"/>
      </w:pPr>
      <w:r w:rsidRPr="00DF41B2">
        <w:t> </w:t>
      </w:r>
    </w:p>
    <w:p w:rsidR="002115B7" w:rsidRPr="00DF41B2" w:rsidRDefault="002115B7" w:rsidP="00DF41B2">
      <w:pPr>
        <w:jc w:val="both"/>
      </w:pPr>
      <w:r w:rsidRPr="00DF41B2">
        <w:t>Konsultacje społeczne przeprowadzone zostaną w okresie od 25 maja 2016r. do 16 czerwca 2016 roku w formie przyjmowania propozycji, wniosków, uwag i opinii na piśmie na formularzu konsultacji, który będzie dostępny do pobrania:</w:t>
      </w:r>
    </w:p>
    <w:p w:rsidR="002115B7" w:rsidRPr="00DF41B2" w:rsidRDefault="002115B7" w:rsidP="00DF41B2">
      <w:pPr>
        <w:numPr>
          <w:ilvl w:val="0"/>
          <w:numId w:val="1"/>
        </w:numPr>
        <w:spacing w:after="120"/>
        <w:jc w:val="both"/>
      </w:pPr>
      <w:r w:rsidRPr="00DF41B2">
        <w:t xml:space="preserve">w Biuletynie Informacji Publicznej  - </w:t>
      </w:r>
      <w:hyperlink r:id="rId7" w:history="1">
        <w:r w:rsidRPr="00DF41B2">
          <w:rPr>
            <w:color w:val="000080"/>
            <w:u w:val="single"/>
          </w:rPr>
          <w:t>www.bip.cmielow.pl</w:t>
        </w:r>
      </w:hyperlink>
      <w:r w:rsidRPr="00DF41B2">
        <w:t>,</w:t>
      </w:r>
    </w:p>
    <w:p w:rsidR="002115B7" w:rsidRPr="00DF41B2" w:rsidRDefault="002115B7" w:rsidP="00DF41B2">
      <w:pPr>
        <w:numPr>
          <w:ilvl w:val="0"/>
          <w:numId w:val="1"/>
        </w:numPr>
        <w:spacing w:after="120"/>
        <w:jc w:val="both"/>
      </w:pPr>
      <w:r w:rsidRPr="00DF41B2">
        <w:t xml:space="preserve">w Urzędzie Miasta i Gminy Ćmielów, ul. Ostrowiecka 40, pok. 11 lub 15 (sekretariat) </w:t>
      </w:r>
      <w:r>
        <w:br/>
      </w:r>
      <w:r w:rsidRPr="00DF41B2">
        <w:t>w godzinach urzędowania.</w:t>
      </w:r>
    </w:p>
    <w:p w:rsidR="002115B7" w:rsidRPr="00DF41B2" w:rsidRDefault="002115B7" w:rsidP="00DF41B2">
      <w:pPr>
        <w:spacing w:after="120"/>
        <w:jc w:val="both"/>
      </w:pPr>
      <w:r w:rsidRPr="00DF41B2">
        <w:t>Propozycje, wnioski, uwagi, opinie można przekazać:</w:t>
      </w:r>
    </w:p>
    <w:p w:rsidR="002115B7" w:rsidRPr="00DF41B2" w:rsidRDefault="002115B7" w:rsidP="00DF41B2">
      <w:pPr>
        <w:spacing w:after="120"/>
        <w:jc w:val="both"/>
      </w:pPr>
      <w:r w:rsidRPr="00DF41B2">
        <w:t xml:space="preserve">a) drogą elektroniczną na adres </w:t>
      </w:r>
      <w:hyperlink r:id="rId8" w:history="1">
        <w:r w:rsidRPr="00DF41B2">
          <w:rPr>
            <w:color w:val="000080"/>
            <w:u w:val="single"/>
          </w:rPr>
          <w:t>inwestycje@cmielow.pl</w:t>
        </w:r>
      </w:hyperlink>
      <w:r w:rsidRPr="00DF41B2">
        <w:t xml:space="preserve"> </w:t>
      </w:r>
    </w:p>
    <w:p w:rsidR="002115B7" w:rsidRPr="00DF41B2" w:rsidRDefault="002115B7" w:rsidP="00DF41B2">
      <w:pPr>
        <w:spacing w:after="120"/>
        <w:jc w:val="both"/>
      </w:pPr>
      <w:r w:rsidRPr="00DF41B2">
        <w:t>b) drogą korespondencyjną na adres: Urząd Miasta i Gminy Ćmielów ul. Ostrowiecka 40, 27-440 Ćmielów lub bezpośrednio do sekretariatu tut. urzędu (pokój nr 15) w godzinach urzędowania.</w:t>
      </w:r>
    </w:p>
    <w:p w:rsidR="002115B7" w:rsidRPr="00DF41B2" w:rsidRDefault="002115B7" w:rsidP="00DF41B2">
      <w:pPr>
        <w:spacing w:after="120"/>
        <w:jc w:val="both"/>
      </w:pPr>
      <w:r w:rsidRPr="00DF41B2">
        <w:t> </w:t>
      </w:r>
    </w:p>
    <w:p w:rsidR="002115B7" w:rsidRPr="00DF41B2" w:rsidRDefault="002115B7" w:rsidP="00DF41B2">
      <w:pPr>
        <w:spacing w:after="120"/>
        <w:jc w:val="both"/>
      </w:pPr>
      <w:r w:rsidRPr="00DF41B2">
        <w:t xml:space="preserve">Wnioski, uwagi i opinie z datą wpływu po dniu </w:t>
      </w:r>
      <w:r>
        <w:t>16</w:t>
      </w:r>
      <w:r w:rsidRPr="00DF41B2">
        <w:t xml:space="preserve"> czerwca 2016 roku lub niepodpisane  nie będą rozpatrywane.</w:t>
      </w:r>
    </w:p>
    <w:p w:rsidR="002115B7" w:rsidRPr="00DF41B2" w:rsidRDefault="002115B7" w:rsidP="00DF41B2">
      <w:pPr>
        <w:spacing w:after="120"/>
        <w:jc w:val="both"/>
      </w:pPr>
    </w:p>
    <w:p w:rsidR="002115B7" w:rsidRPr="00DF41B2" w:rsidRDefault="002115B7" w:rsidP="00DF41B2">
      <w:pPr>
        <w:pageBreakBefore/>
        <w:jc w:val="both"/>
      </w:pP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>
        <w:tab/>
      </w:r>
      <w:r w:rsidRPr="00DF41B2">
        <w:t xml:space="preserve">Załącznik Nr 2 </w:t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>
        <w:tab/>
      </w:r>
      <w:r w:rsidRPr="00DF41B2">
        <w:t>do Zarządzenia Nr 40/2016</w:t>
      </w:r>
    </w:p>
    <w:p w:rsidR="002115B7" w:rsidRPr="00DF41B2" w:rsidRDefault="002115B7" w:rsidP="00B101F1">
      <w:pPr>
        <w:ind w:left="6372"/>
      </w:pPr>
      <w:r w:rsidRPr="00DF41B2">
        <w:t xml:space="preserve">Burmistrza Ćmielowa  </w:t>
      </w:r>
      <w:r w:rsidRPr="00DF41B2">
        <w:tab/>
      </w:r>
      <w:r w:rsidRPr="00DF41B2">
        <w:br/>
        <w:t>z dnia 25 maja 2016 r.</w:t>
      </w:r>
    </w:p>
    <w:p w:rsidR="002115B7" w:rsidRPr="00DF41B2" w:rsidRDefault="002115B7" w:rsidP="00DF41B2">
      <w:pPr>
        <w:spacing w:after="120"/>
      </w:pPr>
    </w:p>
    <w:p w:rsidR="002115B7" w:rsidRPr="00DF41B2" w:rsidRDefault="002115B7" w:rsidP="00DF41B2">
      <w:pPr>
        <w:spacing w:after="120"/>
        <w:jc w:val="center"/>
        <w:rPr>
          <w:b/>
        </w:rPr>
      </w:pPr>
      <w:r w:rsidRPr="00DF41B2">
        <w:rPr>
          <w:b/>
        </w:rPr>
        <w:t xml:space="preserve">Formularz konsultacji </w:t>
      </w:r>
    </w:p>
    <w:p w:rsidR="002115B7" w:rsidRPr="00DF41B2" w:rsidRDefault="002115B7" w:rsidP="00DF41B2">
      <w:pPr>
        <w:jc w:val="center"/>
      </w:pPr>
      <w:r w:rsidRPr="00DF41B2">
        <w:rPr>
          <w:b/>
        </w:rPr>
        <w:t>DO AKTUALIZACJI STRATEGII ROZWOJU MIASTA I GMINY ĆMIELÓW NA LATA  2014-2020</w:t>
      </w:r>
    </w:p>
    <w:p w:rsidR="002115B7" w:rsidRPr="00DF41B2" w:rsidRDefault="002115B7" w:rsidP="00DF41B2">
      <w:pPr>
        <w:spacing w:after="12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2"/>
        <w:gridCol w:w="2167"/>
        <w:gridCol w:w="5983"/>
      </w:tblGrid>
      <w:tr w:rsidR="002115B7" w:rsidRPr="00DF41B2" w:rsidTr="00DF2AF8"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115B7" w:rsidRPr="00DF41B2" w:rsidRDefault="002115B7" w:rsidP="00DF41B2">
            <w:pPr>
              <w:suppressLineNumbers/>
              <w:jc w:val="center"/>
              <w:rPr>
                <w:b/>
              </w:rPr>
            </w:pPr>
            <w:r w:rsidRPr="00DF41B2">
              <w:rPr>
                <w:b/>
              </w:rPr>
              <w:t>Lp.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115B7" w:rsidRPr="00DF41B2" w:rsidRDefault="002115B7" w:rsidP="00DF41B2">
            <w:pPr>
              <w:suppressLineNumbers/>
              <w:jc w:val="center"/>
              <w:rPr>
                <w:b/>
              </w:rPr>
            </w:pPr>
            <w:r w:rsidRPr="00DF41B2">
              <w:rPr>
                <w:b/>
              </w:rPr>
              <w:t>Imię i nazwisko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5B7" w:rsidRPr="00DF41B2" w:rsidRDefault="002115B7" w:rsidP="00DF41B2">
            <w:pPr>
              <w:suppressLineNumbers/>
              <w:jc w:val="center"/>
              <w:rPr>
                <w:b/>
              </w:rPr>
            </w:pPr>
            <w:r w:rsidRPr="00DF41B2">
              <w:rPr>
                <w:b/>
              </w:rPr>
              <w:t>Wnioski, uwagi, propozycje do projektu dokumentu</w:t>
            </w:r>
          </w:p>
        </w:tc>
      </w:tr>
      <w:tr w:rsidR="002115B7" w:rsidRPr="00DF41B2" w:rsidTr="00DF2AF8"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</w:tcPr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  <w:p w:rsidR="002115B7" w:rsidRPr="00DF41B2" w:rsidRDefault="002115B7" w:rsidP="00DF41B2">
            <w:pPr>
              <w:suppressLineNumbers/>
              <w:jc w:val="center"/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</w:tcPr>
          <w:p w:rsidR="002115B7" w:rsidRPr="00DF41B2" w:rsidRDefault="002115B7" w:rsidP="00DF41B2">
            <w:pPr>
              <w:suppressLineNumbers/>
              <w:jc w:val="center"/>
            </w:pPr>
          </w:p>
        </w:tc>
        <w:tc>
          <w:tcPr>
            <w:tcW w:w="5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5B7" w:rsidRPr="00DF41B2" w:rsidRDefault="002115B7" w:rsidP="00DF41B2">
            <w:pPr>
              <w:suppressLineNumbers/>
              <w:jc w:val="center"/>
            </w:pPr>
          </w:p>
        </w:tc>
      </w:tr>
    </w:tbl>
    <w:p w:rsidR="002115B7" w:rsidRPr="00DF41B2" w:rsidRDefault="002115B7" w:rsidP="00DF41B2">
      <w:pPr>
        <w:spacing w:after="120"/>
        <w:jc w:val="center"/>
      </w:pPr>
    </w:p>
    <w:p w:rsidR="002115B7" w:rsidRPr="00DF41B2" w:rsidRDefault="002115B7" w:rsidP="00DF41B2">
      <w:pPr>
        <w:spacing w:after="120"/>
      </w:pPr>
    </w:p>
    <w:p w:rsidR="002115B7" w:rsidRPr="00DF41B2" w:rsidRDefault="002115B7" w:rsidP="00DF41B2">
      <w:pPr>
        <w:spacing w:after="120"/>
      </w:pPr>
      <w:r w:rsidRPr="00DF41B2">
        <w:t xml:space="preserve"> </w:t>
      </w:r>
    </w:p>
    <w:p w:rsidR="002115B7" w:rsidRPr="00DF41B2" w:rsidRDefault="002115B7" w:rsidP="00DF41B2">
      <w:pPr>
        <w:pageBreakBefore/>
      </w:pP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  <w:t>Załącznik Nr 3</w:t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  <w:t>do Zarządzenia Nr 40/2016</w:t>
      </w:r>
    </w:p>
    <w:p w:rsidR="002115B7" w:rsidRPr="00DF41B2" w:rsidRDefault="002115B7" w:rsidP="00DF41B2">
      <w:pPr>
        <w:ind w:left="4963" w:firstLine="709"/>
      </w:pPr>
      <w:r w:rsidRPr="00DF41B2">
        <w:t xml:space="preserve">Burmistrza Ćmielowa  </w:t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  <w:t>z dnia 25 maja 2016 roku</w:t>
      </w:r>
    </w:p>
    <w:p w:rsidR="002115B7" w:rsidRPr="00DF41B2" w:rsidRDefault="002115B7" w:rsidP="00DF41B2">
      <w:pPr>
        <w:spacing w:after="120"/>
      </w:pPr>
      <w:r w:rsidRPr="00DF41B2">
        <w:t> </w:t>
      </w:r>
    </w:p>
    <w:p w:rsidR="002115B7" w:rsidRPr="00DF41B2" w:rsidRDefault="002115B7" w:rsidP="00DF41B2">
      <w:pPr>
        <w:spacing w:after="120" w:line="360" w:lineRule="auto"/>
        <w:jc w:val="center"/>
        <w:rPr>
          <w:b/>
        </w:rPr>
      </w:pPr>
      <w:r w:rsidRPr="00DF41B2">
        <w:rPr>
          <w:b/>
        </w:rPr>
        <w:t>Regulamin pracy Zespołu ds. Konsultacji.</w:t>
      </w:r>
    </w:p>
    <w:p w:rsidR="002115B7" w:rsidRPr="00DF41B2" w:rsidRDefault="002115B7" w:rsidP="00DF41B2">
      <w:pPr>
        <w:spacing w:after="120"/>
      </w:pPr>
      <w:r w:rsidRPr="00DF41B2">
        <w:t>1. Zespół ds. Konsultacji, zwany dalej Zespołem, obraduje na posiedzeniach.</w:t>
      </w:r>
    </w:p>
    <w:p w:rsidR="002115B7" w:rsidRPr="00DF41B2" w:rsidRDefault="002115B7" w:rsidP="00DF41B2">
      <w:pPr>
        <w:spacing w:after="120"/>
      </w:pPr>
      <w:r w:rsidRPr="00DF41B2">
        <w:t>2. W  przypadku nieobecności przewodniczącego Zespołu, posiedzeniu przewodniczy  wskazany przez przewodniczącego  członek Zespołu.</w:t>
      </w:r>
    </w:p>
    <w:p w:rsidR="002115B7" w:rsidRPr="00DF41B2" w:rsidRDefault="002115B7" w:rsidP="00DF41B2">
      <w:pPr>
        <w:spacing w:after="120"/>
      </w:pPr>
      <w:r w:rsidRPr="00DF41B2">
        <w:t xml:space="preserve">3. Zespół podejmuje decyzje w formie  uchwał w głosowaniu jawnym, zwykłą większością głosów. </w:t>
      </w:r>
    </w:p>
    <w:p w:rsidR="002115B7" w:rsidRPr="00DF41B2" w:rsidRDefault="002115B7" w:rsidP="00DF41B2">
      <w:pPr>
        <w:spacing w:after="238"/>
      </w:pPr>
      <w:r w:rsidRPr="00DF41B2">
        <w:t xml:space="preserve">4. Z posiedzenia Zespołu sporządza się protokół, który podpisuje przewodniczący Zespołu, </w:t>
      </w:r>
      <w:r>
        <w:br/>
      </w:r>
      <w:r w:rsidRPr="00DF41B2">
        <w:t>a w przypadku jego nieobecności - przewodniczący posiedzenia.</w:t>
      </w:r>
    </w:p>
    <w:p w:rsidR="002115B7" w:rsidRPr="00DF41B2" w:rsidRDefault="002115B7" w:rsidP="00DF41B2">
      <w:pPr>
        <w:spacing w:after="120"/>
      </w:pPr>
      <w:r w:rsidRPr="00DF41B2">
        <w:t>5. Do zadań Zespołu należy w szczególności:</w:t>
      </w:r>
    </w:p>
    <w:p w:rsidR="002115B7" w:rsidRPr="00DF41B2" w:rsidRDefault="002115B7" w:rsidP="00DF41B2">
      <w:pPr>
        <w:spacing w:after="100"/>
      </w:pPr>
      <w:r w:rsidRPr="00DF41B2">
        <w:t>1). przygotowanie i przeprowadzenie konsultacji społecznych,</w:t>
      </w:r>
    </w:p>
    <w:p w:rsidR="002115B7" w:rsidRPr="00DF41B2" w:rsidRDefault="002115B7" w:rsidP="00DF41B2">
      <w:pPr>
        <w:spacing w:after="100"/>
      </w:pPr>
      <w:r w:rsidRPr="00DF41B2">
        <w:t>2). dokonanie analizy zgłoszonych  propozycji, uwag i opinii,</w:t>
      </w:r>
    </w:p>
    <w:p w:rsidR="002115B7" w:rsidRPr="00DF41B2" w:rsidRDefault="002115B7" w:rsidP="00DF41B2">
      <w:pPr>
        <w:spacing w:after="100"/>
      </w:pPr>
      <w:r w:rsidRPr="00DF41B2">
        <w:t>3).ustalenie wyników konsultacji,</w:t>
      </w:r>
    </w:p>
    <w:p w:rsidR="002115B7" w:rsidRPr="00DF41B2" w:rsidRDefault="002115B7" w:rsidP="00DF41B2">
      <w:pPr>
        <w:spacing w:after="100"/>
      </w:pPr>
      <w:r w:rsidRPr="00DF41B2">
        <w:t>6. Przewodniczący Zespołu, niezwłocznie po ustaleniu wyników konsultacji, przekazuje je Burmistrzowi Ćmielowa.</w:t>
      </w:r>
    </w:p>
    <w:p w:rsidR="002115B7" w:rsidRPr="00DF41B2" w:rsidRDefault="002115B7" w:rsidP="00DF41B2">
      <w:pPr>
        <w:spacing w:after="120"/>
      </w:pPr>
    </w:p>
    <w:p w:rsidR="002115B7" w:rsidRPr="00DF41B2" w:rsidRDefault="002115B7" w:rsidP="00DF41B2">
      <w:pPr>
        <w:spacing w:after="120"/>
      </w:pPr>
    </w:p>
    <w:p w:rsidR="002115B7" w:rsidRPr="00DF41B2" w:rsidRDefault="002115B7" w:rsidP="00DF41B2">
      <w:pPr>
        <w:pageBreakBefore/>
      </w:pP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  <w:t>Załącznik Nr 4</w:t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  <w:t>do Zarządzenia Nr 40/2016</w:t>
      </w:r>
    </w:p>
    <w:p w:rsidR="002115B7" w:rsidRPr="00DF41B2" w:rsidRDefault="002115B7" w:rsidP="00DF41B2">
      <w:pPr>
        <w:ind w:left="4963" w:firstLine="709"/>
      </w:pPr>
      <w:r w:rsidRPr="00DF41B2">
        <w:t xml:space="preserve">Burmistrza Ćmielowa </w:t>
      </w:r>
    </w:p>
    <w:p w:rsidR="002115B7" w:rsidRPr="00DF41B2" w:rsidRDefault="002115B7" w:rsidP="00DF41B2"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</w:r>
      <w:r w:rsidRPr="00DF41B2">
        <w:tab/>
        <w:t>z dnia 25 maja 2016 r.</w:t>
      </w:r>
    </w:p>
    <w:p w:rsidR="002115B7" w:rsidRPr="00DF41B2" w:rsidRDefault="002115B7" w:rsidP="00DF41B2">
      <w:r w:rsidRPr="00DF41B2">
        <w:t> </w:t>
      </w:r>
    </w:p>
    <w:p w:rsidR="002115B7" w:rsidRPr="00DF41B2" w:rsidRDefault="002115B7" w:rsidP="00DF41B2">
      <w:r w:rsidRPr="00DF41B2">
        <w:t> </w:t>
      </w:r>
    </w:p>
    <w:p w:rsidR="002115B7" w:rsidRPr="00DF41B2" w:rsidRDefault="002115B7" w:rsidP="00DF41B2">
      <w:pPr>
        <w:jc w:val="center"/>
      </w:pPr>
      <w:r w:rsidRPr="00DF41B2">
        <w:t>Wyniki konsultacji społecznych projektu</w:t>
      </w:r>
    </w:p>
    <w:p w:rsidR="002115B7" w:rsidRPr="00DF41B2" w:rsidRDefault="002115B7" w:rsidP="00DF41B2">
      <w:pPr>
        <w:jc w:val="center"/>
      </w:pPr>
      <w:r w:rsidRPr="00DF41B2">
        <w:t>Aktualizacji Strategii Rozwoju Miasta i Gminy Ćmielów na lata 2014-2020</w:t>
      </w:r>
    </w:p>
    <w:p w:rsidR="002115B7" w:rsidRPr="00DF41B2" w:rsidRDefault="002115B7" w:rsidP="00DF41B2"/>
    <w:p w:rsidR="002115B7" w:rsidRPr="00DF41B2" w:rsidRDefault="002115B7" w:rsidP="00DF41B2"/>
    <w:p w:rsidR="002115B7" w:rsidRPr="00DF41B2" w:rsidRDefault="002115B7" w:rsidP="00DF41B2">
      <w:pPr>
        <w:spacing w:after="120" w:line="276" w:lineRule="auto"/>
        <w:ind w:hanging="284"/>
      </w:pPr>
      <w:r w:rsidRPr="00DF41B2">
        <w:t xml:space="preserve">A. Zestawienie zgłoszonych przez mieszkańców gminy Ćmielów wniosków i uwag dotyczących przedmiotu konsultacji </w:t>
      </w:r>
    </w:p>
    <w:p w:rsidR="002115B7" w:rsidRPr="00DF41B2" w:rsidRDefault="002115B7" w:rsidP="00DF41B2">
      <w:pPr>
        <w:spacing w:line="360" w:lineRule="auto"/>
      </w:pPr>
      <w:r w:rsidRPr="00DF41B2">
        <w:t>1.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2.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3.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4.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5.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</w:p>
    <w:p w:rsidR="002115B7" w:rsidRPr="00DF41B2" w:rsidRDefault="002115B7" w:rsidP="00DF41B2">
      <w:pPr>
        <w:spacing w:after="120" w:line="276" w:lineRule="auto"/>
        <w:ind w:hanging="284"/>
      </w:pPr>
      <w:r w:rsidRPr="00DF41B2">
        <w:t>B. Zestawienie zgłoszonych opinii dotyczących przedmiotu konsultacji wraz z propozycją stanowiska Burmistrza Ćmielowa do danej opinii wraz z uzasadnieniem:</w:t>
      </w:r>
    </w:p>
    <w:p w:rsidR="002115B7" w:rsidRPr="00DF41B2" w:rsidRDefault="002115B7" w:rsidP="00DF41B2">
      <w:pPr>
        <w:spacing w:line="360" w:lineRule="auto"/>
      </w:pPr>
      <w:r w:rsidRPr="00DF41B2">
        <w:t>1.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2.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3.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4.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  <w:r w:rsidRPr="00DF41B2">
        <w:t>5. ………………………………………………………………………………………………...</w:t>
      </w:r>
    </w:p>
    <w:p w:rsidR="002115B7" w:rsidRPr="00DF41B2" w:rsidRDefault="002115B7" w:rsidP="00DF41B2">
      <w:pPr>
        <w:spacing w:line="360" w:lineRule="auto"/>
      </w:pPr>
    </w:p>
    <w:p w:rsidR="002115B7" w:rsidRPr="00DF41B2" w:rsidRDefault="002115B7" w:rsidP="00DF41B2">
      <w:pPr>
        <w:spacing w:after="120" w:line="276" w:lineRule="auto"/>
        <w:ind w:hanging="284"/>
      </w:pPr>
      <w:r w:rsidRPr="00DF41B2">
        <w:t>C. Podsumowanie wyników konsultacji:</w:t>
      </w:r>
    </w:p>
    <w:p w:rsidR="002115B7" w:rsidRPr="00DF41B2" w:rsidRDefault="002115B7" w:rsidP="00DF41B2">
      <w:pPr>
        <w:spacing w:after="120" w:line="360" w:lineRule="auto"/>
        <w:ind w:hanging="284"/>
      </w:pPr>
      <w:r w:rsidRPr="00DF41B2">
        <w:t xml:space="preserve">     ……………………………………………………………………………………………………………………........................................................................................................................</w:t>
      </w:r>
      <w:r>
        <w:t>................................</w:t>
      </w:r>
    </w:p>
    <w:p w:rsidR="002115B7" w:rsidRPr="00DF41B2" w:rsidRDefault="002115B7" w:rsidP="00DF41B2">
      <w:pPr>
        <w:spacing w:line="360" w:lineRule="auto"/>
      </w:pPr>
      <w:r w:rsidRPr="00DF41B2">
        <w:t>………………………………………...………………………………………………………</w:t>
      </w:r>
      <w:r>
        <w:t>………….</w:t>
      </w:r>
    </w:p>
    <w:p w:rsidR="002115B7" w:rsidRPr="00DF41B2" w:rsidRDefault="002115B7" w:rsidP="00DF41B2">
      <w:pPr>
        <w:spacing w:line="360" w:lineRule="auto"/>
      </w:pPr>
    </w:p>
    <w:p w:rsidR="002115B7" w:rsidRPr="00DF41B2" w:rsidRDefault="002115B7" w:rsidP="00DF41B2"/>
    <w:sectPr w:rsidR="002115B7" w:rsidRPr="00DF41B2" w:rsidSect="00ED246F">
      <w:footnotePr>
        <w:pos w:val="beneathText"/>
      </w:footnotePr>
      <w:pgSz w:w="11905" w:h="16837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9D1AC8t00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D1A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5F"/>
    <w:multiLevelType w:val="hybridMultilevel"/>
    <w:tmpl w:val="A9CA1DF0"/>
    <w:lvl w:ilvl="0" w:tplc="A1D640E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CF"/>
    <w:rsid w:val="000732F4"/>
    <w:rsid w:val="002115B7"/>
    <w:rsid w:val="002F6D68"/>
    <w:rsid w:val="00483CB7"/>
    <w:rsid w:val="00573EBE"/>
    <w:rsid w:val="00632308"/>
    <w:rsid w:val="006A27DF"/>
    <w:rsid w:val="00834C5A"/>
    <w:rsid w:val="00867463"/>
    <w:rsid w:val="008B2101"/>
    <w:rsid w:val="009C25C7"/>
    <w:rsid w:val="00B101F1"/>
    <w:rsid w:val="00CB1B58"/>
    <w:rsid w:val="00DF2AF8"/>
    <w:rsid w:val="00DF41B2"/>
    <w:rsid w:val="00DF51DA"/>
    <w:rsid w:val="00EA4CFD"/>
    <w:rsid w:val="00EC6D8B"/>
    <w:rsid w:val="00ED246F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B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EB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573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3EBE"/>
    <w:rPr>
      <w:rFonts w:ascii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573EBE"/>
    <w:pPr>
      <w:suppressLineNumbers/>
    </w:pPr>
  </w:style>
  <w:style w:type="character" w:styleId="Strong">
    <w:name w:val="Strong"/>
    <w:basedOn w:val="DefaultParagraphFont"/>
    <w:uiPriority w:val="99"/>
    <w:qFormat/>
    <w:rsid w:val="00573E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mi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mi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mielow.pl" TargetMode="External"/><Relationship Id="rId5" Type="http://schemas.openxmlformats.org/officeDocument/2006/relationships/hyperlink" Target="http://www.bip.cmiel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935</Words>
  <Characters>5611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40/2016</dc:title>
  <dc:subject/>
  <dc:creator>user</dc:creator>
  <cp:keywords/>
  <dc:description/>
  <cp:lastModifiedBy>user</cp:lastModifiedBy>
  <cp:revision>3</cp:revision>
  <cp:lastPrinted>2016-05-25T12:22:00Z</cp:lastPrinted>
  <dcterms:created xsi:type="dcterms:W3CDTF">2016-05-25T12:05:00Z</dcterms:created>
  <dcterms:modified xsi:type="dcterms:W3CDTF">2016-05-25T12:22:00Z</dcterms:modified>
</cp:coreProperties>
</file>